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BF0F4" w14:textId="77777777" w:rsidR="0094609D" w:rsidRDefault="0094609D" w:rsidP="005545EC">
      <w:pPr>
        <w:jc w:val="center"/>
      </w:pPr>
    </w:p>
    <w:p w14:paraId="30DE8B95" w14:textId="2B44BFB9" w:rsidR="000B341F" w:rsidRDefault="005545EC" w:rsidP="005545EC">
      <w:pPr>
        <w:jc w:val="center"/>
      </w:pPr>
      <w:r w:rsidRPr="00D13F30">
        <w:rPr>
          <w:rFonts w:ascii="Garamond" w:hAnsi="Garamond"/>
          <w:b/>
          <w:noProof/>
        </w:rPr>
        <w:drawing>
          <wp:inline distT="0" distB="0" distL="0" distR="0" wp14:anchorId="3CE41A82" wp14:editId="15D9B2C3">
            <wp:extent cx="2219325" cy="876300"/>
            <wp:effectExtent l="19050" t="0" r="9525" b="0"/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D9583" w14:textId="77777777" w:rsidR="005545EC" w:rsidRDefault="005545EC" w:rsidP="005545EC">
      <w:pPr>
        <w:jc w:val="center"/>
        <w:rPr>
          <w:rFonts w:ascii="Arial" w:hAnsi="Arial" w:cs="Arial"/>
          <w:sz w:val="24"/>
          <w:szCs w:val="24"/>
        </w:rPr>
      </w:pPr>
    </w:p>
    <w:p w14:paraId="0C7DC040" w14:textId="77777777" w:rsidR="005545EC" w:rsidRDefault="005545EC" w:rsidP="00554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Name____________________              Date_____________ Time spent_____</w:t>
      </w:r>
      <w:r w:rsidR="001E0D94">
        <w:rPr>
          <w:rFonts w:ascii="Arial" w:hAnsi="Arial" w:cs="Arial"/>
          <w:sz w:val="24"/>
          <w:szCs w:val="24"/>
        </w:rPr>
        <w:t>__</w:t>
      </w:r>
    </w:p>
    <w:p w14:paraId="4F44FBD0" w14:textId="77777777" w:rsidR="005545EC" w:rsidRDefault="005545EC" w:rsidP="005545EC">
      <w:pPr>
        <w:rPr>
          <w:rFonts w:ascii="Arial" w:hAnsi="Arial" w:cs="Arial"/>
          <w:sz w:val="24"/>
          <w:szCs w:val="24"/>
        </w:rPr>
      </w:pPr>
    </w:p>
    <w:p w14:paraId="247D4CFB" w14:textId="77777777" w:rsidR="005545EC" w:rsidRDefault="005545EC" w:rsidP="00554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Teacher/Grade____________________________     School______________________</w:t>
      </w:r>
    </w:p>
    <w:p w14:paraId="75FEFAAB" w14:textId="77777777" w:rsidR="005545EC" w:rsidRDefault="005545EC" w:rsidP="00554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BABE5" wp14:editId="63EE4DDA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286500" cy="990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09F7D" w14:textId="77777777" w:rsidR="005545EC" w:rsidRDefault="005545EC" w:rsidP="005545EC">
                            <w:r>
                              <w:t>____ OT evaluation Needed (refer to Psychologist or case manager on IEP)</w:t>
                            </w:r>
                          </w:p>
                          <w:p w14:paraId="47C36DC1" w14:textId="77777777" w:rsidR="005545EC" w:rsidRDefault="005545EC" w:rsidP="005545EC">
                            <w:r>
                              <w:t xml:space="preserve">____ See Suggestions and follow up with OT as needed </w:t>
                            </w:r>
                          </w:p>
                          <w:p w14:paraId="2F565BF5" w14:textId="77777777" w:rsidR="005545EC" w:rsidRDefault="005545EC" w:rsidP="005545EC">
                            <w:r>
                              <w:tab/>
                              <w:t xml:space="preserve">___ Does not need direct OT if suggestions followed through or ____ No IEP or 504 </w:t>
                            </w:r>
                            <w:r w:rsidR="001E0D94">
                              <w:t>qualifications</w:t>
                            </w:r>
                            <w:r>
                              <w:t xml:space="preserve"> for direct OT services</w:t>
                            </w:r>
                          </w:p>
                          <w:p w14:paraId="1F128D7D" w14:textId="77777777" w:rsidR="005545EC" w:rsidRDefault="005545EC" w:rsidP="005545EC">
                            <w:r>
                              <w:t>____ Not applicable to OT or No concerns noted for school-based 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BABE5" id="Rectangle 2" o:spid="_x0000_s1026" style="position:absolute;margin-left:0;margin-top:10.05pt;width:495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" fillcolor="white [3201]" strokecolor="#70ad47 [3209]" strokeweight="1pt">
                <v:textbox>
                  <w:txbxContent>
                    <w:p w14:paraId="7B109F7D" w14:textId="77777777" w:rsidR="005545EC" w:rsidRDefault="005545EC" w:rsidP="005545EC">
                      <w:r>
                        <w:t>____ OT evaluation Needed (refer to Psychologist or case manager on IEP)</w:t>
                      </w:r>
                    </w:p>
                    <w:p w14:paraId="47C36DC1" w14:textId="77777777" w:rsidR="005545EC" w:rsidRDefault="005545EC" w:rsidP="005545EC">
                      <w:r>
                        <w:t xml:space="preserve">____ See Suggestions and follow up with OT as needed </w:t>
                      </w:r>
                    </w:p>
                    <w:p w14:paraId="2F565BF5" w14:textId="77777777" w:rsidR="005545EC" w:rsidRDefault="005545EC" w:rsidP="005545EC">
                      <w:r>
                        <w:tab/>
                        <w:t xml:space="preserve">___ Does not need direct OT if suggestions followed through or ____ No IEP or 504 </w:t>
                      </w:r>
                      <w:r w:rsidR="001E0D94">
                        <w:t>qualifications</w:t>
                      </w:r>
                      <w:r>
                        <w:t xml:space="preserve"> for direct OT services</w:t>
                      </w:r>
                    </w:p>
                    <w:p w14:paraId="1F128D7D" w14:textId="77777777" w:rsidR="005545EC" w:rsidRDefault="005545EC" w:rsidP="005545EC">
                      <w:r>
                        <w:t>____ Not applicable to OT or No concerns noted for school-based OT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E368E2" w14:textId="77777777" w:rsidR="005545EC" w:rsidRDefault="005545EC" w:rsidP="005545EC">
      <w:pPr>
        <w:rPr>
          <w:rFonts w:ascii="Arial" w:hAnsi="Arial" w:cs="Arial"/>
          <w:sz w:val="24"/>
          <w:szCs w:val="24"/>
        </w:rPr>
      </w:pPr>
    </w:p>
    <w:p w14:paraId="1C3B7C32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311858B1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0E0F3F91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7A06592A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6097A900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353B51DF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D7FFB" wp14:editId="1493AD95">
                <wp:simplePos x="0" y="0"/>
                <wp:positionH relativeFrom="margin">
                  <wp:align>left</wp:align>
                </wp:positionH>
                <wp:positionV relativeFrom="paragraph">
                  <wp:posOffset>84954</wp:posOffset>
                </wp:positionV>
                <wp:extent cx="6819089" cy="2490281"/>
                <wp:effectExtent l="0" t="0" r="2032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089" cy="2490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B2E41" w14:textId="77777777" w:rsidR="001E0D94" w:rsidRDefault="001E0D94">
                            <w:r>
                              <w:t>Handwriting Suggestions:</w:t>
                            </w:r>
                          </w:p>
                          <w:p w14:paraId="356A5924" w14:textId="77777777" w:rsidR="001E0D94" w:rsidRDefault="001E0D94">
                            <w:r>
                              <w:t>____________________ Adaptive Paper ___ see attached or buy it________________</w:t>
                            </w:r>
                          </w:p>
                          <w:p w14:paraId="4BEA98B6" w14:textId="77777777" w:rsidR="001E0D94" w:rsidRDefault="001E0D94"/>
                          <w:p w14:paraId="01F167C5" w14:textId="77777777" w:rsidR="001E0D94" w:rsidRDefault="001E0D94">
                            <w:r>
                              <w:t>____ Underline bottom line _____ Draw word boxes/lines _______ Highlight bottom line</w:t>
                            </w:r>
                          </w:p>
                          <w:p w14:paraId="2526A864" w14:textId="77777777" w:rsidR="001E0D94" w:rsidRDefault="001E0D94"/>
                          <w:p w14:paraId="5716C42B" w14:textId="77777777" w:rsidR="001E0D94" w:rsidRDefault="001E0D94">
                            <w:r>
                              <w:t>____________________Pencil grip type _____ Short pencils/broken crayons</w:t>
                            </w:r>
                          </w:p>
                          <w:p w14:paraId="1F708D2D" w14:textId="77777777" w:rsidR="001E0D94" w:rsidRDefault="001E0D94"/>
                          <w:p w14:paraId="3BE4ABDF" w14:textId="77777777" w:rsidR="001E0D94" w:rsidRDefault="001E0D94">
                            <w:r>
                              <w:t>____Spacer</w:t>
                            </w:r>
                          </w:p>
                          <w:p w14:paraId="4EA27083" w14:textId="77777777" w:rsidR="001E0D94" w:rsidRDefault="001E0D94">
                            <w:r>
                              <w:t>Difficulties noted with:</w:t>
                            </w:r>
                          </w:p>
                          <w:p w14:paraId="48C33E03" w14:textId="77777777" w:rsidR="001E0D94" w:rsidRDefault="001E0D94">
                            <w:r>
                              <w:t xml:space="preserve">____ Letter </w:t>
                            </w:r>
                            <w:proofErr w:type="gramStart"/>
                            <w:r>
                              <w:t>formation  _</w:t>
                            </w:r>
                            <w:proofErr w:type="gramEnd"/>
                            <w:r>
                              <w:t>___ Letter size  ____ spacing  _____ Line adherence</w:t>
                            </w:r>
                          </w:p>
                          <w:p w14:paraId="052ECC90" w14:textId="77777777" w:rsidR="001E0D94" w:rsidRDefault="001E0D94"/>
                          <w:p w14:paraId="6F6A711F" w14:textId="77777777" w:rsidR="001E0D94" w:rsidRDefault="001E0D94">
                            <w:r>
                              <w:t xml:space="preserve">____ Near Point </w:t>
                            </w:r>
                            <w:proofErr w:type="gramStart"/>
                            <w:r>
                              <w:t>copy  _</w:t>
                            </w:r>
                            <w:proofErr w:type="gramEnd"/>
                            <w:r>
                              <w:t>___ far point Copy  ____ Independent writing (academic issue, or OT issue)</w:t>
                            </w:r>
                          </w:p>
                          <w:p w14:paraId="6182B708" w14:textId="77777777" w:rsidR="001E0D94" w:rsidRDefault="001E0D94"/>
                          <w:p w14:paraId="6EB4A903" w14:textId="77777777" w:rsidR="001E0D94" w:rsidRDefault="001E0D94">
                            <w: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D7F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6.7pt;width:536.95pt;height:196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" fillcolor="white [3201]" strokeweight=".5pt">
                <v:textbox>
                  <w:txbxContent>
                    <w:p w14:paraId="6C3B2E41" w14:textId="77777777" w:rsidR="001E0D94" w:rsidRDefault="001E0D94">
                      <w:r>
                        <w:t>Handwriting Suggestions:</w:t>
                      </w:r>
                    </w:p>
                    <w:p w14:paraId="356A5924" w14:textId="77777777" w:rsidR="001E0D94" w:rsidRDefault="001E0D94">
                      <w:r>
                        <w:t>____________________ Adaptive Paper ___ see attached or buy it________________</w:t>
                      </w:r>
                    </w:p>
                    <w:p w14:paraId="4BEA98B6" w14:textId="77777777" w:rsidR="001E0D94" w:rsidRDefault="001E0D94"/>
                    <w:p w14:paraId="01F167C5" w14:textId="77777777" w:rsidR="001E0D94" w:rsidRDefault="001E0D94">
                      <w:r>
                        <w:t>____ Underline bottom line _____ Draw word boxes/lines _______ Highlight bottom line</w:t>
                      </w:r>
                    </w:p>
                    <w:p w14:paraId="2526A864" w14:textId="77777777" w:rsidR="001E0D94" w:rsidRDefault="001E0D94"/>
                    <w:p w14:paraId="5716C42B" w14:textId="77777777" w:rsidR="001E0D94" w:rsidRDefault="001E0D94">
                      <w:r>
                        <w:t>____________________Pencil grip type _____ Short pencils/broken crayons</w:t>
                      </w:r>
                    </w:p>
                    <w:p w14:paraId="1F708D2D" w14:textId="77777777" w:rsidR="001E0D94" w:rsidRDefault="001E0D94"/>
                    <w:p w14:paraId="3BE4ABDF" w14:textId="77777777" w:rsidR="001E0D94" w:rsidRDefault="001E0D94">
                      <w:r>
                        <w:t>____Spacer</w:t>
                      </w:r>
                    </w:p>
                    <w:p w14:paraId="4EA27083" w14:textId="77777777" w:rsidR="001E0D94" w:rsidRDefault="001E0D94">
                      <w:r>
                        <w:t>Difficulties noted with:</w:t>
                      </w:r>
                    </w:p>
                    <w:p w14:paraId="48C33E03" w14:textId="77777777" w:rsidR="001E0D94" w:rsidRDefault="001E0D94">
                      <w:r>
                        <w:t xml:space="preserve">____ Letter </w:t>
                      </w:r>
                      <w:proofErr w:type="gramStart"/>
                      <w:r>
                        <w:t>formation  _</w:t>
                      </w:r>
                      <w:proofErr w:type="gramEnd"/>
                      <w:r>
                        <w:t>___ Letter size  ____ spacing  _____ Line adherence</w:t>
                      </w:r>
                    </w:p>
                    <w:p w14:paraId="052ECC90" w14:textId="77777777" w:rsidR="001E0D94" w:rsidRDefault="001E0D94"/>
                    <w:p w14:paraId="6F6A711F" w14:textId="77777777" w:rsidR="001E0D94" w:rsidRDefault="001E0D94">
                      <w:r>
                        <w:t xml:space="preserve">____ Near Point </w:t>
                      </w:r>
                      <w:proofErr w:type="gramStart"/>
                      <w:r>
                        <w:t>copy  _</w:t>
                      </w:r>
                      <w:proofErr w:type="gramEnd"/>
                      <w:r>
                        <w:t>___ far point Copy  ____ Independent writing (academic issue, or OT issue)</w:t>
                      </w:r>
                    </w:p>
                    <w:p w14:paraId="6182B708" w14:textId="77777777" w:rsidR="001E0D94" w:rsidRDefault="001E0D94"/>
                    <w:p w14:paraId="6EB4A903" w14:textId="77777777" w:rsidR="001E0D94" w:rsidRDefault="001E0D94">
                      <w:r>
                        <w:t>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C0AEEE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5E03AEE9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4E5A014D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6DF0CCF3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49F36849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19F4827A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543E4083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733DB249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20ED8C6A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54307594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621B9C02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583CF27C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352F5F41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75662324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6A5F16CF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E6EEF" wp14:editId="5DF28BC2">
                <wp:simplePos x="0" y="0"/>
                <wp:positionH relativeFrom="margin">
                  <wp:align>left</wp:align>
                </wp:positionH>
                <wp:positionV relativeFrom="paragraph">
                  <wp:posOffset>141524</wp:posOffset>
                </wp:positionV>
                <wp:extent cx="3686783" cy="1118262"/>
                <wp:effectExtent l="0" t="0" r="2857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783" cy="1118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BCC71" w14:textId="77777777" w:rsidR="001E0D94" w:rsidRDefault="00B170F6">
                            <w:r>
                              <w:t>Scissor Skills Suggestions:</w:t>
                            </w:r>
                          </w:p>
                          <w:p w14:paraId="188EF41A" w14:textId="77777777" w:rsidR="00B170F6" w:rsidRDefault="00B170F6">
                            <w:r>
                              <w:t>____ Stickers or Dots on line to follow to cut</w:t>
                            </w:r>
                          </w:p>
                          <w:p w14:paraId="3F37563F" w14:textId="77777777" w:rsidR="00B170F6" w:rsidRDefault="00B170F6"/>
                          <w:p w14:paraId="48F48FB2" w14:textId="77777777" w:rsidR="00B170F6" w:rsidRDefault="00B170F6">
                            <w:r>
                              <w:t xml:space="preserve">____ Encourage use of Helper hand </w:t>
                            </w:r>
                          </w:p>
                          <w:p w14:paraId="69396D36" w14:textId="77777777" w:rsidR="00B170F6" w:rsidRDefault="00B170F6"/>
                          <w:p w14:paraId="5B1FB0BE" w14:textId="77777777" w:rsidR="00B170F6" w:rsidRDefault="00B170F6">
                            <w:r>
                              <w:t>________________ adaptive scissors (specify if necessary)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6EEF" id="Text Box 7" o:spid="_x0000_s1028" type="#_x0000_t202" style="position:absolute;margin-left:0;margin-top:11.15pt;width:290.3pt;height:88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" fillcolor="white [3201]" strokeweight=".5pt">
                <v:textbox>
                  <w:txbxContent>
                    <w:p w14:paraId="4E6BCC71" w14:textId="77777777" w:rsidR="001E0D94" w:rsidRDefault="00B170F6">
                      <w:r>
                        <w:t>Scissor Skills Suggestions:</w:t>
                      </w:r>
                    </w:p>
                    <w:p w14:paraId="188EF41A" w14:textId="77777777" w:rsidR="00B170F6" w:rsidRDefault="00B170F6">
                      <w:r>
                        <w:t>____ Stickers or Dots on line to follow to cut</w:t>
                      </w:r>
                    </w:p>
                    <w:p w14:paraId="3F37563F" w14:textId="77777777" w:rsidR="00B170F6" w:rsidRDefault="00B170F6"/>
                    <w:p w14:paraId="48F48FB2" w14:textId="77777777" w:rsidR="00B170F6" w:rsidRDefault="00B170F6">
                      <w:r>
                        <w:t xml:space="preserve">____ Encourage use of Helper hand </w:t>
                      </w:r>
                    </w:p>
                    <w:p w14:paraId="69396D36" w14:textId="77777777" w:rsidR="00B170F6" w:rsidRDefault="00B170F6"/>
                    <w:p w14:paraId="5B1FB0BE" w14:textId="77777777" w:rsidR="00B170F6" w:rsidRDefault="00B170F6">
                      <w:r>
                        <w:t>________________ adaptive scissors (specify if necessary)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FAF16B" w14:textId="77777777" w:rsidR="001E0D94" w:rsidRDefault="001E0D94" w:rsidP="005545EC">
      <w:pPr>
        <w:rPr>
          <w:rFonts w:ascii="Arial" w:hAnsi="Arial" w:cs="Arial"/>
          <w:sz w:val="24"/>
          <w:szCs w:val="24"/>
        </w:rPr>
      </w:pPr>
    </w:p>
    <w:p w14:paraId="220C7721" w14:textId="77777777" w:rsidR="00B170F6" w:rsidRDefault="00B170F6" w:rsidP="005545EC">
      <w:pPr>
        <w:rPr>
          <w:rFonts w:ascii="Arial" w:hAnsi="Arial" w:cs="Arial"/>
          <w:sz w:val="24"/>
          <w:szCs w:val="24"/>
        </w:rPr>
      </w:pPr>
    </w:p>
    <w:p w14:paraId="5342FDFC" w14:textId="77777777" w:rsidR="00B170F6" w:rsidRDefault="00B170F6" w:rsidP="005545EC">
      <w:pPr>
        <w:rPr>
          <w:rFonts w:ascii="Arial" w:hAnsi="Arial" w:cs="Arial"/>
          <w:sz w:val="24"/>
          <w:szCs w:val="24"/>
        </w:rPr>
      </w:pPr>
    </w:p>
    <w:p w14:paraId="4C1693F3" w14:textId="77777777" w:rsidR="00B170F6" w:rsidRDefault="00B170F6" w:rsidP="005545EC">
      <w:pPr>
        <w:rPr>
          <w:rFonts w:ascii="Arial" w:hAnsi="Arial" w:cs="Arial"/>
          <w:sz w:val="24"/>
          <w:szCs w:val="24"/>
        </w:rPr>
      </w:pPr>
    </w:p>
    <w:p w14:paraId="19369E3B" w14:textId="77777777" w:rsidR="00B170F6" w:rsidRDefault="00B170F6" w:rsidP="005545EC">
      <w:pPr>
        <w:rPr>
          <w:rFonts w:ascii="Arial" w:hAnsi="Arial" w:cs="Arial"/>
          <w:sz w:val="24"/>
          <w:szCs w:val="24"/>
        </w:rPr>
      </w:pPr>
    </w:p>
    <w:p w14:paraId="5F6105D0" w14:textId="77777777" w:rsidR="00B170F6" w:rsidRDefault="00B170F6" w:rsidP="005545EC">
      <w:pPr>
        <w:rPr>
          <w:rFonts w:ascii="Arial" w:hAnsi="Arial" w:cs="Arial"/>
          <w:sz w:val="24"/>
          <w:szCs w:val="24"/>
        </w:rPr>
      </w:pPr>
    </w:p>
    <w:p w14:paraId="2828E83C" w14:textId="77777777" w:rsidR="00B170F6" w:rsidRDefault="00CA282D" w:rsidP="00554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1C65A" wp14:editId="1303278A">
                <wp:simplePos x="0" y="0"/>
                <wp:positionH relativeFrom="margin">
                  <wp:align>left</wp:align>
                </wp:positionH>
                <wp:positionV relativeFrom="paragraph">
                  <wp:posOffset>150117</wp:posOffset>
                </wp:positionV>
                <wp:extent cx="7091045" cy="2509641"/>
                <wp:effectExtent l="0" t="0" r="1460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045" cy="2509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901DD" w14:textId="77777777" w:rsidR="00B170F6" w:rsidRDefault="00B170F6">
                            <w:r>
                              <w:t>Sensory Suggestions:</w:t>
                            </w:r>
                          </w:p>
                          <w:p w14:paraId="71B96F7F" w14:textId="77777777" w:rsidR="00B170F6" w:rsidRDefault="00B170F6">
                            <w:r>
                              <w:t>ORAL:</w:t>
                            </w:r>
                          </w:p>
                          <w:p w14:paraId="71F750C5" w14:textId="77777777" w:rsidR="00B170F6" w:rsidRDefault="00B170F6">
                            <w:r>
                              <w:t>___ Chewy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VISUAL:</w:t>
                            </w:r>
                          </w:p>
                          <w:p w14:paraId="37E29CAA" w14:textId="77777777" w:rsidR="00B170F6" w:rsidRDefault="00B170F6">
                            <w:r>
                              <w:t>___ Crunchy foods or gum</w:t>
                            </w:r>
                            <w:r>
                              <w:tab/>
                            </w:r>
                            <w:r>
                              <w:tab/>
                              <w:t>___ Low lights</w:t>
                            </w:r>
                          </w:p>
                          <w:p w14:paraId="0BA0EC6B" w14:textId="77777777" w:rsidR="00B170F6" w:rsidRDefault="00B170F6">
                            <w:r>
                              <w:t>___ Verbal cue to stop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 Covers on Lights</w:t>
                            </w:r>
                          </w:p>
                          <w:p w14:paraId="379A835D" w14:textId="77777777" w:rsidR="00B170F6" w:rsidRDefault="00B170F6">
                            <w:r>
                              <w:t>___ Not sensory related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 Flashing or no flashing lights</w:t>
                            </w:r>
                          </w:p>
                          <w:p w14:paraId="3DAE4CFE" w14:textId="77777777" w:rsidR="00B170F6" w:rsidRDefault="00B170F6"/>
                          <w:p w14:paraId="62CC8DAE" w14:textId="77777777" w:rsidR="00B170F6" w:rsidRDefault="00B170F6">
                            <w:r>
                              <w:t>TACTILE: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MOVEMENT:</w:t>
                            </w:r>
                          </w:p>
                          <w:p w14:paraId="5C642B25" w14:textId="77777777" w:rsidR="00B170F6" w:rsidRDefault="00B170F6">
                            <w:r>
                              <w:t>___ Sensory Brushing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 Pressure/weighted vest (wear time on back) ___ Stand at tall desk or kneel</w:t>
                            </w:r>
                          </w:p>
                          <w:p w14:paraId="09D8099B" w14:textId="77777777" w:rsidR="00B170F6" w:rsidRDefault="00B170F6">
                            <w:r>
                              <w:t>___ Sensory bins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 Lap pad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___ Wiggle seat</w:t>
                            </w:r>
                          </w:p>
                          <w:p w14:paraId="3FF526A5" w14:textId="77777777" w:rsidR="00B170F6" w:rsidRDefault="00B170F6">
                            <w:r>
                              <w:t>___ start slow and on their terms</w:t>
                            </w:r>
                            <w:r>
                              <w:tab/>
                              <w:t>___ Fidgets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___ Out of class breaks </w:t>
                            </w:r>
                          </w:p>
                          <w:p w14:paraId="3AD86FA5" w14:textId="77777777" w:rsidR="00B170F6" w:rsidRDefault="00B170F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 Movement Breaks (see attached)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(see back)</w:t>
                            </w:r>
                          </w:p>
                          <w:p w14:paraId="1C3FCF68" w14:textId="77777777" w:rsidR="00B170F6" w:rsidRDefault="00B170F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 Allow move about in class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___ Sensory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C65A" id="Text Box 9" o:spid="_x0000_s1029" type="#_x0000_t202" style="position:absolute;margin-left:0;margin-top:11.8pt;width:558.35pt;height:197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" fillcolor="white [3201]" strokeweight=".5pt">
                <v:textbox>
                  <w:txbxContent>
                    <w:p w14:paraId="5FA901DD" w14:textId="77777777" w:rsidR="00B170F6" w:rsidRDefault="00B170F6">
                      <w:r>
                        <w:t>Sensory Suggestions:</w:t>
                      </w:r>
                    </w:p>
                    <w:p w14:paraId="71B96F7F" w14:textId="77777777" w:rsidR="00B170F6" w:rsidRDefault="00B170F6">
                      <w:r>
                        <w:t>ORAL:</w:t>
                      </w:r>
                    </w:p>
                    <w:p w14:paraId="71F750C5" w14:textId="77777777" w:rsidR="00B170F6" w:rsidRDefault="00B170F6">
                      <w:r>
                        <w:t>___ Chewy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VISUAL:</w:t>
                      </w:r>
                    </w:p>
                    <w:p w14:paraId="37E29CAA" w14:textId="77777777" w:rsidR="00B170F6" w:rsidRDefault="00B170F6">
                      <w:r>
                        <w:t>___ Crunchy foods or gum</w:t>
                      </w:r>
                      <w:r>
                        <w:tab/>
                      </w:r>
                      <w:r>
                        <w:tab/>
                        <w:t>___ Low lights</w:t>
                      </w:r>
                    </w:p>
                    <w:p w14:paraId="0BA0EC6B" w14:textId="77777777" w:rsidR="00B170F6" w:rsidRDefault="00B170F6">
                      <w:r>
                        <w:t>___ Verbal cue to stop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 Covers on Lights</w:t>
                      </w:r>
                    </w:p>
                    <w:p w14:paraId="379A835D" w14:textId="77777777" w:rsidR="00B170F6" w:rsidRDefault="00B170F6">
                      <w:r>
                        <w:t>___ Not sensory related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 Flashing or no flashing lights</w:t>
                      </w:r>
                    </w:p>
                    <w:p w14:paraId="3DAE4CFE" w14:textId="77777777" w:rsidR="00B170F6" w:rsidRDefault="00B170F6"/>
                    <w:p w14:paraId="62CC8DAE" w14:textId="77777777" w:rsidR="00B170F6" w:rsidRDefault="00B170F6">
                      <w:r>
                        <w:t>TACTILE: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MOVEMENT:</w:t>
                      </w:r>
                    </w:p>
                    <w:p w14:paraId="5C642B25" w14:textId="77777777" w:rsidR="00B170F6" w:rsidRDefault="00B170F6">
                      <w:r>
                        <w:t>___ Sensory Brushing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 Pressure/weighted vest (wear time on back) ___ Stand at tall desk or kneel</w:t>
                      </w:r>
                    </w:p>
                    <w:p w14:paraId="09D8099B" w14:textId="77777777" w:rsidR="00B170F6" w:rsidRDefault="00B170F6">
                      <w:r>
                        <w:t>___ Sensory bins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 Lap pad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___ Wiggle seat</w:t>
                      </w:r>
                    </w:p>
                    <w:p w14:paraId="3FF526A5" w14:textId="77777777" w:rsidR="00B170F6" w:rsidRDefault="00B170F6">
                      <w:r>
                        <w:t>___ start slow and on their terms</w:t>
                      </w:r>
                      <w:r>
                        <w:tab/>
                        <w:t>___ Fidgets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___ Out of class breaks </w:t>
                      </w:r>
                    </w:p>
                    <w:p w14:paraId="3AD86FA5" w14:textId="77777777" w:rsidR="00B170F6" w:rsidRDefault="00B170F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 Movement Breaks (see attached)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(see back)</w:t>
                      </w:r>
                    </w:p>
                    <w:p w14:paraId="1C3FCF68" w14:textId="77777777" w:rsidR="00B170F6" w:rsidRDefault="00B170F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 Allow move about in class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___ Sensory 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62204F" w14:textId="77777777" w:rsidR="00B170F6" w:rsidRDefault="00B170F6" w:rsidP="005545EC">
      <w:pPr>
        <w:rPr>
          <w:rFonts w:ascii="Arial" w:hAnsi="Arial" w:cs="Arial"/>
          <w:sz w:val="24"/>
          <w:szCs w:val="24"/>
        </w:rPr>
      </w:pPr>
    </w:p>
    <w:p w14:paraId="037E60BA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225173DF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29D7039C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38B24A18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2AD14D11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3A86508E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4DCD2716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5261461E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78CBBF8B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3B801EBF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3D286AEA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529A7191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0A03AA5C" w14:textId="77777777" w:rsidR="00CA282D" w:rsidRDefault="00CA282D" w:rsidP="005545E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9AB475D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4ADDA09D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</w:t>
      </w:r>
    </w:p>
    <w:p w14:paraId="33677B1B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23EA8D02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  <w:r w:rsidRPr="00CA282D">
        <w:rPr>
          <w:rFonts w:ascii="Arial" w:hAnsi="Arial" w:cs="Arial"/>
          <w:b/>
          <w:sz w:val="36"/>
          <w:szCs w:val="36"/>
        </w:rPr>
        <w:t>_________________________</w:t>
      </w:r>
      <w:r w:rsidRPr="00CA282D">
        <w:rPr>
          <w:rFonts w:ascii="Arial" w:hAnsi="Arial" w:cs="Arial"/>
          <w:sz w:val="24"/>
          <w:szCs w:val="24"/>
        </w:rPr>
        <w:t>_</w:t>
      </w:r>
      <w:r w:rsidRPr="00CA282D">
        <w:rPr>
          <w:rFonts w:ascii="Arial" w:hAnsi="Arial" w:cs="Arial"/>
          <w:sz w:val="24"/>
          <w:szCs w:val="24"/>
          <w:highlight w:val="yellow"/>
        </w:rPr>
        <w:t>__________________________________________</w:t>
      </w:r>
    </w:p>
    <w:p w14:paraId="7830432A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6E8DA05C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4A4DDE3C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</w:p>
    <w:p w14:paraId="28538488" w14:textId="77777777" w:rsidR="00CA282D" w:rsidRDefault="00CA282D" w:rsidP="00554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Pressure and weighted Vest wearing Guidelines:</w:t>
      </w:r>
    </w:p>
    <w:p w14:paraId="27101BFE" w14:textId="77777777" w:rsidR="00CA282D" w:rsidRDefault="00CA282D" w:rsidP="00CA28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 for 20-20 minutes then off for 1.5-2 hours</w:t>
      </w:r>
    </w:p>
    <w:p w14:paraId="300E96CC" w14:textId="77777777" w:rsidR="00CA282D" w:rsidRDefault="00CA282D" w:rsidP="00CA28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 should be 5-10% of body weight and no more than 10%.  Always error on the lighter side.</w:t>
      </w:r>
    </w:p>
    <w:p w14:paraId="3ABBDA70" w14:textId="77777777" w:rsidR="00CA282D" w:rsidRDefault="00CA282D" w:rsidP="00CA28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note home to parent and do not start until parent has given signed consent (OT will provide note)</w:t>
      </w:r>
    </w:p>
    <w:p w14:paraId="53B7DBB8" w14:textId="77777777" w:rsidR="00CA282D" w:rsidRDefault="00B7108C" w:rsidP="00CA28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best to have student wear it during table top or attentive activities for the classroom.</w:t>
      </w:r>
    </w:p>
    <w:p w14:paraId="4F75044D" w14:textId="77777777" w:rsidR="00B7108C" w:rsidRDefault="00B7108C" w:rsidP="00B7108C">
      <w:pPr>
        <w:rPr>
          <w:rFonts w:ascii="Arial" w:hAnsi="Arial" w:cs="Arial"/>
          <w:sz w:val="24"/>
          <w:szCs w:val="24"/>
        </w:rPr>
      </w:pPr>
    </w:p>
    <w:p w14:paraId="5732CB5F" w14:textId="77777777" w:rsidR="00B7108C" w:rsidRDefault="00B7108C" w:rsidP="00B71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 of the Classroom Breaks:</w:t>
      </w:r>
    </w:p>
    <w:p w14:paraId="52B0EDB4" w14:textId="77777777" w:rsidR="00B7108C" w:rsidRDefault="00B7108C" w:rsidP="00B710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a Ream of paper or heavy object to designated teacher/office</w:t>
      </w:r>
    </w:p>
    <w:p w14:paraId="689BE556" w14:textId="77777777" w:rsidR="00B7108C" w:rsidRDefault="00B7108C" w:rsidP="00B710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student take a note to a designated teacher/office</w:t>
      </w:r>
    </w:p>
    <w:p w14:paraId="3FB9F101" w14:textId="77777777" w:rsidR="00B7108C" w:rsidRDefault="00B7108C" w:rsidP="00B710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student wear a “heavy back pack” and carry note</w:t>
      </w:r>
    </w:p>
    <w:p w14:paraId="5B5F8841" w14:textId="77777777" w:rsidR="00B7108C" w:rsidRDefault="00B7108C" w:rsidP="00B710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Hippity</w:t>
      </w:r>
      <w:proofErr w:type="spellEnd"/>
      <w:r>
        <w:rPr>
          <w:rFonts w:ascii="Arial" w:hAnsi="Arial" w:cs="Arial"/>
          <w:sz w:val="24"/>
          <w:szCs w:val="24"/>
        </w:rPr>
        <w:t xml:space="preserve"> hopper in the hallway with an adult or arrange with PE teacher</w:t>
      </w:r>
    </w:p>
    <w:p w14:paraId="7AFB1E18" w14:textId="77777777" w:rsidR="00B7108C" w:rsidRDefault="00B7108C" w:rsidP="00B710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“heavy” milk jugs up and down stairs or in hallway</w:t>
      </w:r>
    </w:p>
    <w:p w14:paraId="0EBE81EC" w14:textId="77777777" w:rsidR="00B7108C" w:rsidRDefault="00B7108C" w:rsidP="00B710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a drink of water</w:t>
      </w:r>
    </w:p>
    <w:p w14:paraId="3D8AF04F" w14:textId="77777777" w:rsidR="00B7108C" w:rsidRDefault="00B7108C" w:rsidP="00B710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 to a designated “safe room”</w:t>
      </w:r>
    </w:p>
    <w:p w14:paraId="1631DBAC" w14:textId="77777777" w:rsidR="00B7108C" w:rsidRDefault="00B7108C" w:rsidP="00B7108C">
      <w:pPr>
        <w:pStyle w:val="ListParagraph"/>
        <w:rPr>
          <w:rFonts w:ascii="Arial" w:hAnsi="Arial" w:cs="Arial"/>
          <w:sz w:val="24"/>
          <w:szCs w:val="24"/>
        </w:rPr>
      </w:pPr>
    </w:p>
    <w:p w14:paraId="11C50837" w14:textId="77777777" w:rsidR="00B7108C" w:rsidRDefault="00B7108C" w:rsidP="00B7108C">
      <w:pPr>
        <w:pStyle w:val="ListParagraph"/>
        <w:rPr>
          <w:rFonts w:ascii="Arial" w:hAnsi="Arial" w:cs="Arial"/>
          <w:sz w:val="24"/>
          <w:szCs w:val="24"/>
        </w:rPr>
      </w:pPr>
    </w:p>
    <w:p w14:paraId="4ED8D855" w14:textId="77777777" w:rsidR="00B7108C" w:rsidRDefault="00B7108C" w:rsidP="00B7108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questions or follow up if suggestions are not working please contact your OT____________________________________________</w:t>
      </w:r>
    </w:p>
    <w:p w14:paraId="6FF0111D" w14:textId="77777777" w:rsidR="00B7108C" w:rsidRDefault="00B7108C" w:rsidP="00B7108C">
      <w:pPr>
        <w:pStyle w:val="ListParagraph"/>
        <w:rPr>
          <w:rFonts w:ascii="Arial" w:hAnsi="Arial" w:cs="Arial"/>
          <w:sz w:val="24"/>
          <w:szCs w:val="24"/>
        </w:rPr>
      </w:pPr>
    </w:p>
    <w:p w14:paraId="67CD7660" w14:textId="1324247D" w:rsidR="00B7108C" w:rsidRDefault="00B7108C" w:rsidP="00B7108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allow for 2-3 weeks of using suggestions before dismissing it.  It takes more than 1 time to trial something.</w:t>
      </w:r>
    </w:p>
    <w:p w14:paraId="6C98873B" w14:textId="3288C8A3" w:rsidR="0094609D" w:rsidRDefault="0094609D" w:rsidP="00B7108C">
      <w:pPr>
        <w:pStyle w:val="ListParagraph"/>
        <w:rPr>
          <w:rFonts w:ascii="Arial" w:hAnsi="Arial" w:cs="Arial"/>
          <w:sz w:val="24"/>
          <w:szCs w:val="24"/>
        </w:rPr>
      </w:pPr>
    </w:p>
    <w:p w14:paraId="4485E5C3" w14:textId="77777777" w:rsidR="0094609D" w:rsidRDefault="0094609D" w:rsidP="00B7108C">
      <w:pPr>
        <w:pStyle w:val="ListParagraph"/>
        <w:rPr>
          <w:rFonts w:ascii="Arial" w:hAnsi="Arial" w:cs="Arial"/>
          <w:sz w:val="24"/>
          <w:szCs w:val="24"/>
        </w:rPr>
      </w:pPr>
    </w:p>
    <w:p w14:paraId="50432FFE" w14:textId="77777777" w:rsidR="00B7108C" w:rsidRDefault="00B7108C" w:rsidP="00B7108C">
      <w:pPr>
        <w:pStyle w:val="ListParagraph"/>
        <w:rPr>
          <w:rFonts w:ascii="Arial" w:hAnsi="Arial" w:cs="Arial"/>
          <w:sz w:val="24"/>
          <w:szCs w:val="24"/>
        </w:rPr>
      </w:pPr>
    </w:p>
    <w:p w14:paraId="3C950B6D" w14:textId="5FCC4DCB" w:rsidR="00B7108C" w:rsidRDefault="0094609D" w:rsidP="00B7108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  <w:bookmarkStart w:id="0" w:name="_GoBack"/>
      <w:bookmarkEnd w:id="0"/>
    </w:p>
    <w:p w14:paraId="5190C4EA" w14:textId="39DF219F" w:rsidR="0094609D" w:rsidRDefault="0094609D" w:rsidP="00B7108C">
      <w:pPr>
        <w:pStyle w:val="ListParagraph"/>
        <w:rPr>
          <w:rFonts w:ascii="Arial" w:hAnsi="Arial" w:cs="Arial"/>
          <w:sz w:val="24"/>
          <w:szCs w:val="24"/>
        </w:rPr>
      </w:pPr>
    </w:p>
    <w:p w14:paraId="401997B8" w14:textId="255DB7E1" w:rsidR="0094609D" w:rsidRDefault="0094609D" w:rsidP="00B7108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1763E7DE" w14:textId="141C0CCF" w:rsidR="0094609D" w:rsidRPr="00B7108C" w:rsidRDefault="0094609D" w:rsidP="00B7108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COTA/OTR Signature</w:t>
      </w:r>
    </w:p>
    <w:sectPr w:rsidR="0094609D" w:rsidRPr="00B7108C" w:rsidSect="001E0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7975"/>
    <w:multiLevelType w:val="hybridMultilevel"/>
    <w:tmpl w:val="800A6D10"/>
    <w:lvl w:ilvl="0" w:tplc="9C32D7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EC"/>
    <w:rsid w:val="000B341F"/>
    <w:rsid w:val="001E0D94"/>
    <w:rsid w:val="005545EC"/>
    <w:rsid w:val="0094609D"/>
    <w:rsid w:val="00B170F6"/>
    <w:rsid w:val="00B7108C"/>
    <w:rsid w:val="00CA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CDED"/>
  <w15:chartTrackingRefBased/>
  <w15:docId w15:val="{1983B8B2-A022-4EC6-8840-2DAF7A7C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DeBourge</dc:creator>
  <cp:keywords/>
  <dc:description/>
  <cp:lastModifiedBy>thartrich</cp:lastModifiedBy>
  <cp:revision>2</cp:revision>
  <dcterms:created xsi:type="dcterms:W3CDTF">2016-06-29T20:08:00Z</dcterms:created>
  <dcterms:modified xsi:type="dcterms:W3CDTF">2016-08-14T23:36:00Z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